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928DAC030538478D8651FE89ED4F95D8"/>
        </w:placeholder>
        <w:docPartList>
          <w:docPartGallery w:val="Quick Parts"/>
          <w:docPartCategory w:val=" Resume Name"/>
        </w:docPartList>
      </w:sdtPr>
      <w:sdtContent>
        <w:tbl>
          <w:tblPr>
            <w:tblStyle w:val="TableGrid"/>
            <w:tblW w:w="5000" w:type="pct"/>
            <w:tblLook w:val="04A0"/>
          </w:tblPr>
          <w:tblGrid>
            <w:gridCol w:w="2380"/>
            <w:gridCol w:w="7916"/>
          </w:tblGrid>
          <w:tr w:rsidR="00E51E14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C4331" w:rsidRDefault="00FC4331">
                <w:pPr>
                  <w:pStyle w:val="PersonalName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C4331" w:rsidRDefault="001611AB">
                <w:pPr>
                  <w:pStyle w:val="PersonalName"/>
                </w:pPr>
                <w:sdt>
                  <w:sdtPr>
                    <w:id w:val="809184597"/>
                    <w:placeholder>
                      <w:docPart w:val="6798CD87BE544519912F9B31821182DC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E35307">
                      <w:t>Kyle McAuliffe</w:t>
                    </w:r>
                  </w:sdtContent>
                </w:sdt>
              </w:p>
            </w:tc>
          </w:tr>
          <w:tr w:rsidR="00E51E14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FC4331" w:rsidRDefault="00880CF8" w:rsidP="00880CF8">
                <w:pPr>
                  <w:pStyle w:val="Date"/>
                  <w:framePr w:wrap="auto" w:hAnchor="text" w:xAlign="left" w:yAlign="inline"/>
                  <w:suppressOverlap w:val="0"/>
                </w:pPr>
                <w:r>
                  <w:t>Sept 5</w:t>
                </w:r>
                <w:r w:rsidRPr="00880CF8">
                  <w:rPr>
                    <w:vertAlign w:val="superscript"/>
                  </w:rPr>
                  <w:t>th</w:t>
                </w:r>
                <w:r>
                  <w:t xml:space="preserve"> 02008</w:t>
                </w:r>
              </w:p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FC4331" w:rsidRDefault="00FC4331"/>
            </w:tc>
          </w:tr>
          <w:tr w:rsidR="00E51E14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C4331" w:rsidRDefault="00FC4331">
                <w:pPr>
                  <w:jc w:val="center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FC4331" w:rsidRDefault="00E35307">
                <w:pPr>
                  <w:pStyle w:val="SenderAddress"/>
                </w:pPr>
                <w:r>
                  <w:t>18572 East Chelton Drive, Beverly Hills MI, 48025</w:t>
                </w:r>
                <w:r w:rsidR="00E51E14">
                  <w:br/>
                </w:r>
                <w:r>
                  <w:t>248.703.3517</w:t>
                </w:r>
                <w:r w:rsidR="00E51E14">
                  <w:br/>
                </w:r>
                <w:r>
                  <w:t>kylemc@uliffe.com</w:t>
                </w:r>
              </w:p>
              <w:p w:rsidR="00FC4331" w:rsidRDefault="00E35307" w:rsidP="008506FF">
                <w:pPr>
                  <w:pStyle w:val="SenderAddress"/>
                  <w:spacing w:after="0"/>
                </w:pPr>
                <w:r>
                  <w:t>http://kylemca.uliffe.com</w:t>
                </w:r>
              </w:p>
            </w:tc>
          </w:tr>
        </w:tbl>
        <w:p w:rsidR="00FC4331" w:rsidRDefault="001611AB" w:rsidP="008506FF">
          <w:pPr>
            <w:spacing w:after="0"/>
          </w:pPr>
        </w:p>
      </w:sdtContent>
    </w:sdt>
    <w:tbl>
      <w:tblPr>
        <w:tblStyle w:val="TableGrid"/>
        <w:tblW w:w="4996" w:type="pct"/>
        <w:jc w:val="center"/>
        <w:tblLook w:val="04A0"/>
      </w:tblPr>
      <w:tblGrid>
        <w:gridCol w:w="2412"/>
        <w:gridCol w:w="7883"/>
      </w:tblGrid>
      <w:tr w:rsidR="00A77467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331" w:rsidRDefault="00FC4331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C4331" w:rsidRDefault="00E51E14" w:rsidP="008506FF">
            <w:pPr>
              <w:pStyle w:val="Section"/>
              <w:spacing w:before="0"/>
            </w:pPr>
            <w:r>
              <w:t>Objectives</w:t>
            </w:r>
          </w:p>
          <w:p w:rsidR="00FC4331" w:rsidRDefault="00E35307">
            <w:r>
              <w:t>Seeking a position in the area of information technology that will allow me to use my own personal experience and to expand upon my professional knowledge and skill.</w:t>
            </w:r>
          </w:p>
          <w:p w:rsidR="00FC4331" w:rsidRDefault="00E51E14">
            <w:pPr>
              <w:pStyle w:val="Section"/>
            </w:pPr>
            <w:r>
              <w:t>Education</w:t>
            </w:r>
          </w:p>
          <w:p w:rsidR="00FC4331" w:rsidRDefault="00E35307">
            <w:pPr>
              <w:pStyle w:val="Subsection"/>
            </w:pPr>
            <w:r>
              <w:t>University of Phoenix</w:t>
            </w:r>
          </w:p>
          <w:p w:rsidR="00FC4331" w:rsidRDefault="00E35307" w:rsidP="00953E85">
            <w:pPr>
              <w:pStyle w:val="ListBullet"/>
              <w:numPr>
                <w:ilvl w:val="0"/>
                <w:numId w:val="0"/>
              </w:numPr>
              <w:spacing w:after="40"/>
              <w:ind w:left="360" w:hanging="360"/>
            </w:pPr>
            <w:r>
              <w:t>June 13</w:t>
            </w:r>
            <w:r w:rsidRPr="00E35307">
              <w:rPr>
                <w:vertAlign w:val="superscript"/>
              </w:rPr>
              <w:t>th</w:t>
            </w:r>
            <w:r>
              <w:t xml:space="preserve">, </w:t>
            </w:r>
            <w:r w:rsidR="00654B19">
              <w:t>0</w:t>
            </w:r>
            <w:r>
              <w:t>2008</w:t>
            </w:r>
          </w:p>
          <w:p w:rsidR="00FC4331" w:rsidRDefault="00E35307" w:rsidP="00953E85">
            <w:pPr>
              <w:pStyle w:val="ListBullet"/>
              <w:numPr>
                <w:ilvl w:val="0"/>
                <w:numId w:val="0"/>
              </w:numPr>
              <w:spacing w:after="40"/>
            </w:pPr>
            <w:r>
              <w:t>Bachelors of Science – Information Technology</w:t>
            </w:r>
          </w:p>
          <w:p w:rsidR="00E35307" w:rsidRDefault="00E35307">
            <w:pPr>
              <w:pStyle w:val="ListBullet"/>
              <w:numPr>
                <w:ilvl w:val="0"/>
                <w:numId w:val="0"/>
              </w:numPr>
            </w:pPr>
            <w:r>
              <w:t>GPA – 3.53</w:t>
            </w:r>
          </w:p>
          <w:p w:rsidR="00FC4331" w:rsidRDefault="00E51E14">
            <w:pPr>
              <w:pStyle w:val="Section"/>
            </w:pPr>
            <w:r>
              <w:t>experience</w:t>
            </w:r>
          </w:p>
          <w:p w:rsidR="00FC4331" w:rsidRDefault="00E35307">
            <w:pPr>
              <w:pStyle w:val="Subsection"/>
              <w:rPr>
                <w:color w:val="auto"/>
                <w:spacing w:val="0"/>
                <w:sz w:val="23"/>
              </w:rPr>
            </w:pPr>
            <w:r w:rsidRPr="00953E85">
              <w:t>Houseman / Unofficial IT</w:t>
            </w:r>
            <w:r w:rsidR="00E51E14">
              <w:rPr>
                <w:b w:val="0"/>
              </w:rPr>
              <w:t xml:space="preserve"> </w:t>
            </w:r>
            <w:r w:rsidR="00E51E14">
              <w:t>|</w:t>
            </w:r>
            <w:r w:rsidR="00E51E14">
              <w:rPr>
                <w:b w:val="0"/>
              </w:rPr>
              <w:t xml:space="preserve"> </w:t>
            </w:r>
            <w:sdt>
              <w:sdtPr>
                <w:id w:val="326177524"/>
                <w:placeholder>
                  <w:docPart w:val="B5A4C3C7F8E04FD982976F9B3238245E"/>
                </w:placeholder>
              </w:sdtPr>
              <w:sdtContent>
                <w:r>
                  <w:t>Birmingham Country Club</w:t>
                </w:r>
              </w:sdtContent>
            </w:sdt>
          </w:p>
          <w:p w:rsidR="00FC4331" w:rsidRDefault="00E35307" w:rsidP="00953E85">
            <w:pPr>
              <w:spacing w:after="200"/>
            </w:pPr>
            <w:r>
              <w:t xml:space="preserve">June </w:t>
            </w:r>
            <w:r w:rsidR="00880CF8">
              <w:t>0</w:t>
            </w:r>
            <w:r>
              <w:t>2003</w:t>
            </w:r>
            <w:r w:rsidR="00E51E14">
              <w:t xml:space="preserve"> - </w:t>
            </w:r>
            <w:r>
              <w:t>Present</w:t>
            </w:r>
          </w:p>
          <w:p w:rsidR="00E35307" w:rsidRPr="00953E85" w:rsidRDefault="00E35307" w:rsidP="00E35307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SubtleReference"/>
              </w:rPr>
            </w:pPr>
            <w:r w:rsidRPr="00953E85">
              <w:rPr>
                <w:rStyle w:val="SubtleReference"/>
              </w:rPr>
              <w:t>Skills Gained</w:t>
            </w:r>
          </w:p>
          <w:p w:rsidR="00E35307" w:rsidRDefault="00E35307" w:rsidP="00E35307">
            <w:pPr>
              <w:pStyle w:val="ListBullet"/>
              <w:numPr>
                <w:ilvl w:val="0"/>
                <w:numId w:val="28"/>
              </w:numPr>
              <w:spacing w:after="0"/>
            </w:pPr>
            <w:r>
              <w:t xml:space="preserve">Ability </w:t>
            </w:r>
            <w:r w:rsidR="00880CF8">
              <w:t>to perform multiple roles in a team environment</w:t>
            </w:r>
          </w:p>
          <w:p w:rsidR="00880CF8" w:rsidRDefault="00880CF8" w:rsidP="00E35307">
            <w:pPr>
              <w:pStyle w:val="ListBullet"/>
              <w:numPr>
                <w:ilvl w:val="0"/>
                <w:numId w:val="28"/>
              </w:numPr>
              <w:spacing w:after="0"/>
            </w:pPr>
            <w:r>
              <w:t>Leadership (supervised four employees)</w:t>
            </w:r>
          </w:p>
          <w:p w:rsidR="00880CF8" w:rsidRDefault="00880CF8" w:rsidP="00E35307">
            <w:pPr>
              <w:pStyle w:val="ListBullet"/>
              <w:numPr>
                <w:ilvl w:val="0"/>
                <w:numId w:val="28"/>
              </w:numPr>
              <w:spacing w:after="0"/>
            </w:pPr>
            <w:r>
              <w:t>Communication skills</w:t>
            </w:r>
          </w:p>
          <w:p w:rsidR="00880CF8" w:rsidRDefault="00880CF8" w:rsidP="00E35307">
            <w:pPr>
              <w:pStyle w:val="ListBullet"/>
              <w:numPr>
                <w:ilvl w:val="0"/>
                <w:numId w:val="28"/>
              </w:numPr>
              <w:spacing w:after="0"/>
            </w:pPr>
            <w:r>
              <w:t>Decision making related to technology purchases</w:t>
            </w:r>
          </w:p>
          <w:p w:rsidR="00880CF8" w:rsidRDefault="00880CF8" w:rsidP="00880CF8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</w:pPr>
          </w:p>
          <w:p w:rsidR="00880CF8" w:rsidRDefault="00880CF8" w:rsidP="00880CF8">
            <w:pPr>
              <w:pStyle w:val="Subsection"/>
              <w:rPr>
                <w:color w:val="auto"/>
                <w:spacing w:val="0"/>
                <w:sz w:val="23"/>
              </w:rPr>
            </w:pPr>
            <w:r w:rsidRPr="00953E85">
              <w:t>Integration Trainee (Internship) |</w:t>
            </w:r>
            <w:r>
              <w:rPr>
                <w:b w:val="0"/>
              </w:rPr>
              <w:t xml:space="preserve"> </w:t>
            </w:r>
            <w:sdt>
              <w:sdtPr>
                <w:id w:val="79467202"/>
                <w:placeholder>
                  <w:docPart w:val="B93544629AF64C9889A72A6B4676B7F8"/>
                </w:placeholder>
              </w:sdtPr>
              <w:sdtContent>
                <w:r>
                  <w:t>INCAT</w:t>
                </w:r>
              </w:sdtContent>
            </w:sdt>
          </w:p>
          <w:p w:rsidR="00880CF8" w:rsidRDefault="00880CF8" w:rsidP="00953E85">
            <w:pPr>
              <w:spacing w:after="200"/>
            </w:pPr>
            <w:r>
              <w:t>September 02007 – December 02007</w:t>
            </w:r>
          </w:p>
          <w:p w:rsidR="00880CF8" w:rsidRPr="00953E85" w:rsidRDefault="00880CF8" w:rsidP="00880CF8">
            <w:pPr>
              <w:pStyle w:val="ListBullet"/>
              <w:numPr>
                <w:ilvl w:val="0"/>
                <w:numId w:val="0"/>
              </w:numPr>
              <w:spacing w:after="0"/>
              <w:rPr>
                <w:rStyle w:val="SubtleReference"/>
              </w:rPr>
            </w:pPr>
            <w:r w:rsidRPr="00953E85">
              <w:rPr>
                <w:rStyle w:val="SubtleReference"/>
              </w:rPr>
              <w:t>Skills Gained</w:t>
            </w:r>
          </w:p>
          <w:p w:rsidR="00880CF8" w:rsidRDefault="00880CF8" w:rsidP="00880CF8">
            <w:pPr>
              <w:pStyle w:val="ListBullet"/>
              <w:numPr>
                <w:ilvl w:val="0"/>
                <w:numId w:val="28"/>
              </w:numPr>
              <w:spacing w:after="0"/>
            </w:pPr>
            <w:r>
              <w:t xml:space="preserve">Knowledge of server hardware and installation </w:t>
            </w:r>
          </w:p>
          <w:p w:rsidR="00880CF8" w:rsidRDefault="007D0323" w:rsidP="00880CF8">
            <w:pPr>
              <w:pStyle w:val="ListBullet"/>
              <w:numPr>
                <w:ilvl w:val="0"/>
                <w:numId w:val="28"/>
              </w:numPr>
              <w:spacing w:after="0"/>
            </w:pPr>
            <w:r>
              <w:t>Experience with UNIX (Solaris), SuSE Linux Enterprise Server, and bash shell scripting</w:t>
            </w:r>
          </w:p>
          <w:p w:rsidR="00953E85" w:rsidRDefault="007D0323" w:rsidP="008506FF">
            <w:pPr>
              <w:pStyle w:val="ListBullet"/>
              <w:numPr>
                <w:ilvl w:val="0"/>
                <w:numId w:val="28"/>
              </w:numPr>
              <w:spacing w:after="0"/>
            </w:pPr>
            <w:r>
              <w:t>Populating databases</w:t>
            </w:r>
          </w:p>
          <w:p w:rsidR="007D0323" w:rsidRDefault="007D0323" w:rsidP="007D0323">
            <w:pPr>
              <w:pStyle w:val="ListBullet"/>
              <w:numPr>
                <w:ilvl w:val="0"/>
                <w:numId w:val="0"/>
              </w:numPr>
              <w:spacing w:after="0"/>
              <w:ind w:left="540"/>
            </w:pPr>
          </w:p>
          <w:p w:rsidR="008506FF" w:rsidRDefault="008506FF" w:rsidP="007D0323">
            <w:pPr>
              <w:pStyle w:val="Section"/>
            </w:pPr>
          </w:p>
          <w:p w:rsidR="008506FF" w:rsidRDefault="008506FF" w:rsidP="007D0323">
            <w:pPr>
              <w:pStyle w:val="Section"/>
            </w:pPr>
          </w:p>
          <w:p w:rsidR="007D0323" w:rsidRDefault="007D0323" w:rsidP="008506FF">
            <w:pPr>
              <w:pStyle w:val="Section"/>
              <w:spacing w:before="0"/>
            </w:pPr>
            <w:r>
              <w:lastRenderedPageBreak/>
              <w:t>Technical skills</w:t>
            </w:r>
          </w:p>
          <w:p w:rsidR="007D0323" w:rsidRDefault="007D0323" w:rsidP="007D0323">
            <w:pPr>
              <w:pStyle w:val="Subsection"/>
              <w:spacing w:after="80"/>
            </w:pPr>
            <w:r>
              <w:t>Programming</w:t>
            </w:r>
          </w:p>
          <w:p w:rsidR="00FC4331" w:rsidRDefault="007D0323" w:rsidP="007D0323">
            <w:pPr>
              <w:pStyle w:val="ListBullet"/>
              <w:numPr>
                <w:ilvl w:val="0"/>
                <w:numId w:val="28"/>
              </w:numPr>
              <w:spacing w:after="40"/>
            </w:pPr>
            <w:r>
              <w:t>HTML / CSS (10 years)</w:t>
            </w:r>
          </w:p>
          <w:p w:rsidR="007D0323" w:rsidRDefault="007D0323" w:rsidP="007D0323">
            <w:pPr>
              <w:pStyle w:val="ListBullet"/>
              <w:numPr>
                <w:ilvl w:val="0"/>
                <w:numId w:val="28"/>
              </w:numPr>
              <w:spacing w:after="40"/>
            </w:pPr>
            <w:r>
              <w:t>PHP (3 years)</w:t>
            </w:r>
          </w:p>
          <w:p w:rsidR="007D0323" w:rsidRDefault="007D0323" w:rsidP="007D0323">
            <w:pPr>
              <w:pStyle w:val="ListBullet"/>
              <w:numPr>
                <w:ilvl w:val="0"/>
                <w:numId w:val="28"/>
              </w:numPr>
              <w:spacing w:after="40"/>
            </w:pPr>
            <w:r>
              <w:t>MySQL (3 years)</w:t>
            </w:r>
          </w:p>
          <w:p w:rsidR="007D0323" w:rsidRDefault="003E5B45" w:rsidP="007D0323">
            <w:pPr>
              <w:pStyle w:val="ListBullet"/>
              <w:numPr>
                <w:ilvl w:val="0"/>
                <w:numId w:val="28"/>
              </w:numPr>
              <w:spacing w:after="40"/>
            </w:pPr>
            <w:r>
              <w:t>JavaScript</w:t>
            </w:r>
            <w:r w:rsidR="007D0323">
              <w:t xml:space="preserve"> (2 years)</w:t>
            </w:r>
          </w:p>
          <w:p w:rsidR="007D0323" w:rsidRDefault="007D0323" w:rsidP="007D0323">
            <w:pPr>
              <w:pStyle w:val="ListBullet"/>
              <w:numPr>
                <w:ilvl w:val="0"/>
                <w:numId w:val="28"/>
              </w:numPr>
              <w:spacing w:after="40"/>
            </w:pPr>
            <w:r>
              <w:t>Bash (2 years)</w:t>
            </w:r>
          </w:p>
          <w:p w:rsidR="007D0323" w:rsidRDefault="007D0323" w:rsidP="007D0323">
            <w:pPr>
              <w:pStyle w:val="ListBullet"/>
              <w:numPr>
                <w:ilvl w:val="0"/>
                <w:numId w:val="0"/>
              </w:numPr>
              <w:spacing w:after="40"/>
              <w:ind w:left="540"/>
            </w:pPr>
          </w:p>
          <w:p w:rsidR="00FC4331" w:rsidRDefault="007D0323" w:rsidP="007D0323">
            <w:pPr>
              <w:pStyle w:val="Subsection"/>
              <w:spacing w:after="80"/>
            </w:pPr>
            <w:r>
              <w:t>Operating Systems</w:t>
            </w:r>
          </w:p>
          <w:p w:rsidR="007D0323" w:rsidRDefault="007D0323" w:rsidP="007D0323">
            <w:pPr>
              <w:pStyle w:val="ListParagraph"/>
              <w:numPr>
                <w:ilvl w:val="0"/>
                <w:numId w:val="28"/>
              </w:numPr>
              <w:spacing w:after="40"/>
            </w:pPr>
            <w:r>
              <w:t>Windows 3.1, 95, 98, XP, Vista (12 years)</w:t>
            </w:r>
          </w:p>
          <w:p w:rsidR="007D0323" w:rsidRDefault="007D0323" w:rsidP="007D0323">
            <w:pPr>
              <w:pStyle w:val="ListParagraph"/>
              <w:numPr>
                <w:ilvl w:val="0"/>
                <w:numId w:val="28"/>
              </w:numPr>
              <w:spacing w:after="40"/>
            </w:pPr>
            <w:r>
              <w:t>Linux (2 years)</w:t>
            </w:r>
          </w:p>
          <w:p w:rsidR="007D0323" w:rsidRDefault="007D0323" w:rsidP="007D0323">
            <w:pPr>
              <w:spacing w:after="40"/>
            </w:pPr>
          </w:p>
          <w:p w:rsidR="007D0323" w:rsidRDefault="007D0323" w:rsidP="007D0323">
            <w:pPr>
              <w:pStyle w:val="Subsection"/>
            </w:pPr>
            <w:r>
              <w:t>Multimedia Design</w:t>
            </w:r>
          </w:p>
          <w:p w:rsidR="007D0323" w:rsidRDefault="007D0323" w:rsidP="007D0323">
            <w:pPr>
              <w:pStyle w:val="ListParagraph"/>
              <w:numPr>
                <w:ilvl w:val="0"/>
                <w:numId w:val="28"/>
              </w:numPr>
            </w:pPr>
            <w:r>
              <w:t>Macromedia Fireworks (</w:t>
            </w:r>
            <w:r w:rsidR="00953E85">
              <w:t>8 years)</w:t>
            </w:r>
          </w:p>
          <w:p w:rsidR="00953E85" w:rsidRDefault="00953E85" w:rsidP="007D0323">
            <w:pPr>
              <w:pStyle w:val="ListParagraph"/>
              <w:numPr>
                <w:ilvl w:val="0"/>
                <w:numId w:val="28"/>
              </w:numPr>
            </w:pPr>
            <w:r>
              <w:t>Macromedia Director (4 years)</w:t>
            </w:r>
          </w:p>
          <w:p w:rsidR="00953E85" w:rsidRDefault="00953E85" w:rsidP="00953E85">
            <w:pPr>
              <w:pStyle w:val="Subsection"/>
            </w:pPr>
            <w:r>
              <w:t>Web Based</w:t>
            </w:r>
          </w:p>
          <w:p w:rsidR="00953E85" w:rsidRDefault="00953E85" w:rsidP="00953E85">
            <w:pPr>
              <w:pStyle w:val="ListParagraph"/>
              <w:numPr>
                <w:ilvl w:val="0"/>
                <w:numId w:val="28"/>
              </w:numPr>
            </w:pPr>
            <w:r>
              <w:t>LAMP server installation and maintenance (2 years)</w:t>
            </w:r>
          </w:p>
          <w:p w:rsidR="007D0323" w:rsidRDefault="00953E85" w:rsidP="00953E85">
            <w:pPr>
              <w:pStyle w:val="Section"/>
            </w:pPr>
            <w:r>
              <w:t>Languages</w:t>
            </w:r>
          </w:p>
          <w:p w:rsidR="00953E85" w:rsidRDefault="00953E85" w:rsidP="00953E85">
            <w:pPr>
              <w:pStyle w:val="Subsection"/>
            </w:pPr>
            <w:r>
              <w:t>Japanese</w:t>
            </w:r>
          </w:p>
          <w:p w:rsidR="00953E85" w:rsidRDefault="00953E85" w:rsidP="00953E85">
            <w:pPr>
              <w:pStyle w:val="ListParagraph"/>
              <w:numPr>
                <w:ilvl w:val="0"/>
                <w:numId w:val="28"/>
              </w:numPr>
            </w:pPr>
            <w:r>
              <w:t>Four years in High School</w:t>
            </w:r>
          </w:p>
          <w:p w:rsidR="00953E85" w:rsidRDefault="00953E85" w:rsidP="00953E85">
            <w:pPr>
              <w:pStyle w:val="ListParagraph"/>
              <w:numPr>
                <w:ilvl w:val="0"/>
                <w:numId w:val="28"/>
              </w:numPr>
            </w:pPr>
            <w:r>
              <w:t>One year in College</w:t>
            </w:r>
          </w:p>
          <w:p w:rsidR="00953E85" w:rsidRDefault="00953E85" w:rsidP="00953E85">
            <w:pPr>
              <w:pStyle w:val="ListParagraph"/>
              <w:numPr>
                <w:ilvl w:val="0"/>
                <w:numId w:val="28"/>
              </w:numPr>
            </w:pPr>
            <w:r>
              <w:t>Can read hiragana and katakana</w:t>
            </w:r>
          </w:p>
          <w:p w:rsidR="00953E85" w:rsidRDefault="00953E85" w:rsidP="00953E85">
            <w:pPr>
              <w:pStyle w:val="ListParagraph"/>
              <w:numPr>
                <w:ilvl w:val="0"/>
                <w:numId w:val="28"/>
              </w:numPr>
            </w:pPr>
            <w:r>
              <w:t>Can write hiragana and katakana</w:t>
            </w:r>
          </w:p>
          <w:p w:rsidR="00953E85" w:rsidRDefault="00953E85" w:rsidP="00953E85">
            <w:pPr>
              <w:pStyle w:val="ListParagraph"/>
              <w:numPr>
                <w:ilvl w:val="0"/>
                <w:numId w:val="28"/>
              </w:numPr>
            </w:pPr>
            <w:r>
              <w:t xml:space="preserve">Member of Japanese National Honors Society - </w:t>
            </w:r>
            <w:r w:rsidR="00654B19">
              <w:t>0</w:t>
            </w:r>
            <w:r>
              <w:t>2003</w:t>
            </w:r>
          </w:p>
        </w:tc>
      </w:tr>
    </w:tbl>
    <w:p w:rsidR="00FC4331" w:rsidRDefault="00FC4331">
      <w:pPr>
        <w:spacing w:after="200" w:line="276" w:lineRule="auto"/>
      </w:pPr>
    </w:p>
    <w:sectPr w:rsidR="00FC4331" w:rsidSect="00A7746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4D" w:rsidRDefault="009A334D">
      <w:pPr>
        <w:spacing w:after="0" w:line="240" w:lineRule="auto"/>
      </w:pPr>
      <w:r>
        <w:separator/>
      </w:r>
    </w:p>
  </w:endnote>
  <w:endnote w:type="continuationSeparator" w:id="1">
    <w:p w:rsidR="009A334D" w:rsidRDefault="009A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31" w:rsidRDefault="00FC4331"/>
  <w:p w:rsidR="00FC4331" w:rsidRDefault="00E51E14">
    <w:pPr>
      <w:pStyle w:val="FooterEven"/>
    </w:pPr>
    <w:r>
      <w:t xml:space="preserve">Page </w:t>
    </w:r>
    <w:fldSimple w:instr=" PAGE   \* MERGEFORMAT ">
      <w:r>
        <w:rPr>
          <w:noProof/>
          <w:sz w:val="24"/>
          <w:szCs w:val="24"/>
        </w:rPr>
        <w:t>2</w:t>
      </w:r>
    </w:fldSimple>
  </w:p>
  <w:p w:rsidR="00FC4331" w:rsidRDefault="00FC43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31" w:rsidRDefault="00953E85" w:rsidP="00953E85">
    <w:pPr>
      <w:jc w:val="center"/>
    </w:pPr>
    <w:r w:rsidRPr="002C0387">
      <w:rPr>
        <w:sz w:val="24"/>
        <w:szCs w:val="24"/>
      </w:rPr>
      <w:t>References and transcripts are available on request.</w:t>
    </w:r>
  </w:p>
  <w:p w:rsidR="00FC4331" w:rsidRDefault="00E51E14" w:rsidP="00953E85">
    <w:pPr>
      <w:pStyle w:val="FooterOdd"/>
    </w:pPr>
    <w:r>
      <w:t xml:space="preserve">Page </w:t>
    </w:r>
    <w:fldSimple w:instr=" PAGE   \* MERGEFORMAT ">
      <w:r w:rsidR="003E5B45" w:rsidRPr="003E5B45">
        <w:rPr>
          <w:noProof/>
          <w:sz w:val="24"/>
          <w:szCs w:val="24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4D" w:rsidRDefault="009A334D">
      <w:pPr>
        <w:spacing w:after="0" w:line="240" w:lineRule="auto"/>
      </w:pPr>
      <w:r>
        <w:separator/>
      </w:r>
    </w:p>
  </w:footnote>
  <w:footnote w:type="continuationSeparator" w:id="1">
    <w:p w:rsidR="009A334D" w:rsidRDefault="009A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C5FC484471B340C7A4D26A4E1FB2453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FC4331" w:rsidRDefault="00E35307">
        <w:pPr>
          <w:pStyle w:val="HeaderEven"/>
        </w:pPr>
        <w:r>
          <w:t>Kyle McAuliffe</w:t>
        </w:r>
      </w:p>
    </w:sdtContent>
  </w:sdt>
  <w:p w:rsidR="00FC4331" w:rsidRDefault="00FC43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uthor"/>
      <w:id w:val="5384246"/>
      <w:placeholder>
        <w:docPart w:val="7737B96204ED4EE8B4A97FAB5D1C64B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FC4331" w:rsidRDefault="00E35307">
        <w:pPr>
          <w:pStyle w:val="HeaderOdd"/>
        </w:pPr>
        <w:r>
          <w:t>Kyle McAuliffe</w:t>
        </w:r>
      </w:p>
    </w:sdtContent>
  </w:sdt>
  <w:p w:rsidR="00FC4331" w:rsidRDefault="00FC43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6E476CC"/>
    <w:multiLevelType w:val="hybridMultilevel"/>
    <w:tmpl w:val="E4ECED22"/>
    <w:lvl w:ilvl="0" w:tplc="70F0247A">
      <w:numFmt w:val="bullet"/>
      <w:lvlText w:val="-"/>
      <w:lvlJc w:val="left"/>
      <w:pPr>
        <w:ind w:left="540" w:hanging="36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15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880CF8"/>
    <w:rsid w:val="001611AB"/>
    <w:rsid w:val="003E5B45"/>
    <w:rsid w:val="006350C1"/>
    <w:rsid w:val="00654B19"/>
    <w:rsid w:val="007D0323"/>
    <w:rsid w:val="008506FF"/>
    <w:rsid w:val="00880CF8"/>
    <w:rsid w:val="00953E85"/>
    <w:rsid w:val="009A334D"/>
    <w:rsid w:val="00A77467"/>
    <w:rsid w:val="00AD540E"/>
    <w:rsid w:val="00B14838"/>
    <w:rsid w:val="00E35307"/>
    <w:rsid w:val="00E51E14"/>
    <w:rsid w:val="00FC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yle%20Alden%20McAuliffe\Application%20Data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8DAC030538478D8651FE89ED4F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B0463-5F9F-4EA1-9A93-429DB368EA8B}"/>
      </w:docPartPr>
      <w:docPartBody>
        <w:p w:rsidR="00DE2937" w:rsidRDefault="00185F40">
          <w:pPr>
            <w:pStyle w:val="928DAC030538478D8651FE89ED4F95D8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6798CD87BE544519912F9B318211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688A-859A-4788-A816-F20516D81524}"/>
      </w:docPartPr>
      <w:docPartBody>
        <w:p w:rsidR="00DE2937" w:rsidRDefault="00185F40">
          <w:pPr>
            <w:pStyle w:val="6798CD87BE544519912F9B31821182DC"/>
          </w:pPr>
          <w:r>
            <w:t>[Type your name]</w:t>
          </w:r>
        </w:p>
      </w:docPartBody>
    </w:docPart>
    <w:docPart>
      <w:docPartPr>
        <w:name w:val="B5A4C3C7F8E04FD982976F9B3238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84A8-ECB9-45F3-945B-83452DFEADA9}"/>
      </w:docPartPr>
      <w:docPartBody>
        <w:p w:rsidR="00DE2937" w:rsidRDefault="00185F40">
          <w:pPr>
            <w:pStyle w:val="B5A4C3C7F8E04FD982976F9B3238245E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C5FC484471B340C7A4D26A4E1FB24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8234-BE07-42CD-A4FC-16E04602CE18}"/>
      </w:docPartPr>
      <w:docPartBody>
        <w:p w:rsidR="00DE2937" w:rsidRDefault="00185F40">
          <w:pPr>
            <w:pStyle w:val="C5FC484471B340C7A4D26A4E1FB24534"/>
          </w:pPr>
          <w:r>
            <w:t>[Type the author name]</w:t>
          </w:r>
        </w:p>
      </w:docPartBody>
    </w:docPart>
    <w:docPart>
      <w:docPartPr>
        <w:name w:val="7737B96204ED4EE8B4A97FAB5D1C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DFCA-2559-464E-9824-31937F84B2F5}"/>
      </w:docPartPr>
      <w:docPartBody>
        <w:p w:rsidR="00DE2937" w:rsidRDefault="00185F40">
          <w:pPr>
            <w:pStyle w:val="7737B96204ED4EE8B4A97FAB5D1C64B6"/>
          </w:pPr>
          <w:r>
            <w:t>[Type the author name]</w:t>
          </w:r>
        </w:p>
      </w:docPartBody>
    </w:docPart>
    <w:docPart>
      <w:docPartPr>
        <w:name w:val="B93544629AF64C9889A72A6B4676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5965-F1E1-4C6C-B804-B433635C200E}"/>
      </w:docPartPr>
      <w:docPartBody>
        <w:p w:rsidR="00DE2937" w:rsidRDefault="00C843FC" w:rsidP="00C843FC">
          <w:pPr>
            <w:pStyle w:val="B93544629AF64C9889A72A6B4676B7F8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43FC"/>
    <w:rsid w:val="00185F40"/>
    <w:rsid w:val="00C843FC"/>
    <w:rsid w:val="00DE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E2937"/>
    <w:rPr>
      <w:color w:val="808080"/>
    </w:rPr>
  </w:style>
  <w:style w:type="paragraph" w:customStyle="1" w:styleId="928DAC030538478D8651FE89ED4F95D8">
    <w:name w:val="928DAC030538478D8651FE89ED4F95D8"/>
    <w:rsid w:val="00DE2937"/>
  </w:style>
  <w:style w:type="paragraph" w:customStyle="1" w:styleId="6798CD87BE544519912F9B31821182DC">
    <w:name w:val="6798CD87BE544519912F9B31821182DC"/>
    <w:rsid w:val="00DE2937"/>
  </w:style>
  <w:style w:type="paragraph" w:customStyle="1" w:styleId="EB0A2E67FB984950ADB60BBF36EE63CE">
    <w:name w:val="EB0A2E67FB984950ADB60BBF36EE63CE"/>
    <w:rsid w:val="00DE2937"/>
  </w:style>
  <w:style w:type="paragraph" w:customStyle="1" w:styleId="72CECB365C23492580AC776FA4E79A12">
    <w:name w:val="72CECB365C23492580AC776FA4E79A12"/>
    <w:rsid w:val="00DE2937"/>
  </w:style>
  <w:style w:type="paragraph" w:customStyle="1" w:styleId="EF83F87A19DD4D10A5A5DF69BBC4C70B">
    <w:name w:val="EF83F87A19DD4D10A5A5DF69BBC4C70B"/>
    <w:rsid w:val="00DE2937"/>
  </w:style>
  <w:style w:type="paragraph" w:customStyle="1" w:styleId="4AB0C43578A84CF5A6C6474D87ED43D1">
    <w:name w:val="4AB0C43578A84CF5A6C6474D87ED43D1"/>
    <w:rsid w:val="00DE2937"/>
  </w:style>
  <w:style w:type="paragraph" w:customStyle="1" w:styleId="DCFC2A66DD1143A086BA22737DAB5568">
    <w:name w:val="DCFC2A66DD1143A086BA22737DAB5568"/>
    <w:rsid w:val="00DE2937"/>
  </w:style>
  <w:style w:type="paragraph" w:customStyle="1" w:styleId="E9CEFE38C8374CF39BE2ED8C92D5147A">
    <w:name w:val="E9CEFE38C8374CF39BE2ED8C92D5147A"/>
    <w:rsid w:val="00DE2937"/>
  </w:style>
  <w:style w:type="paragraph" w:customStyle="1" w:styleId="E5D01FC461F3458181BCC8707E979728">
    <w:name w:val="E5D01FC461F3458181BCC8707E979728"/>
    <w:rsid w:val="00DE2937"/>
  </w:style>
  <w:style w:type="paragraph" w:customStyle="1" w:styleId="2D4EF77EE03342DD8D2F019C124386A5">
    <w:name w:val="2D4EF77EE03342DD8D2F019C124386A5"/>
    <w:rsid w:val="00DE2937"/>
  </w:style>
  <w:style w:type="paragraph" w:customStyle="1" w:styleId="92CAC3BE63754B5581A1ADA9304EF86F">
    <w:name w:val="92CAC3BE63754B5581A1ADA9304EF86F"/>
    <w:rsid w:val="00DE2937"/>
  </w:style>
  <w:style w:type="paragraph" w:customStyle="1" w:styleId="F1716773C0A64BAAADCD41A80347C747">
    <w:name w:val="F1716773C0A64BAAADCD41A80347C747"/>
    <w:rsid w:val="00DE2937"/>
  </w:style>
  <w:style w:type="character" w:customStyle="1" w:styleId="subsectiondatechar">
    <w:name w:val="subsectiondatechar"/>
    <w:basedOn w:val="DefaultParagraphFont"/>
    <w:rsid w:val="00C843FC"/>
  </w:style>
  <w:style w:type="paragraph" w:customStyle="1" w:styleId="B5A4C3C7F8E04FD982976F9B3238245E">
    <w:name w:val="B5A4C3C7F8E04FD982976F9B3238245E"/>
    <w:rsid w:val="00DE2937"/>
  </w:style>
  <w:style w:type="paragraph" w:customStyle="1" w:styleId="6C2216D99E6847B08C592D65B6BCFD9A">
    <w:name w:val="6C2216D99E6847B08C592D65B6BCFD9A"/>
    <w:rsid w:val="00DE2937"/>
  </w:style>
  <w:style w:type="paragraph" w:customStyle="1" w:styleId="D45388C9A1014303BE47B1AE97C83576">
    <w:name w:val="D45388C9A1014303BE47B1AE97C83576"/>
    <w:rsid w:val="00DE2937"/>
  </w:style>
  <w:style w:type="paragraph" w:customStyle="1" w:styleId="BB69A4E45C154088AAC501475390C522">
    <w:name w:val="BB69A4E45C154088AAC501475390C522"/>
    <w:rsid w:val="00DE2937"/>
  </w:style>
  <w:style w:type="paragraph" w:customStyle="1" w:styleId="4B193A9E1A864267A97B64A0D2E4D366">
    <w:name w:val="4B193A9E1A864267A97B64A0D2E4D366"/>
    <w:rsid w:val="00DE2937"/>
  </w:style>
  <w:style w:type="paragraph" w:customStyle="1" w:styleId="C5FC484471B340C7A4D26A4E1FB24534">
    <w:name w:val="C5FC484471B340C7A4D26A4E1FB24534"/>
    <w:rsid w:val="00DE2937"/>
  </w:style>
  <w:style w:type="paragraph" w:customStyle="1" w:styleId="7737B96204ED4EE8B4A97FAB5D1C64B6">
    <w:name w:val="7737B96204ED4EE8B4A97FAB5D1C64B6"/>
    <w:rsid w:val="00DE2937"/>
  </w:style>
  <w:style w:type="paragraph" w:customStyle="1" w:styleId="C17C8EB39838448AA38893BF0C6812AA">
    <w:name w:val="C17C8EB39838448AA38893BF0C6812AA"/>
    <w:rsid w:val="00C843FC"/>
  </w:style>
  <w:style w:type="paragraph" w:customStyle="1" w:styleId="F741F1CE66C94C1DAAF315C19CFFDCFF">
    <w:name w:val="F741F1CE66C94C1DAAF315C19CFFDCFF"/>
    <w:rsid w:val="00C843FC"/>
  </w:style>
  <w:style w:type="paragraph" w:customStyle="1" w:styleId="B93544629AF64C9889A72A6B4676B7F8">
    <w:name w:val="B93544629AF64C9889A72A6B4676B7F8"/>
    <w:rsid w:val="00C843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34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McAuliffe</dc:creator>
  <cp:keywords/>
  <dc:description/>
  <cp:lastModifiedBy>Kyle McAuliffe</cp:lastModifiedBy>
  <cp:revision>4</cp:revision>
  <dcterms:created xsi:type="dcterms:W3CDTF">2008-09-05T17:23:00Z</dcterms:created>
  <dcterms:modified xsi:type="dcterms:W3CDTF">2008-09-06T01:12:00Z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TC101927461033</vt:lpwstr>
  </property>
</Properties>
</file>