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928DAC030538478D8651FE89ED4F95D8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4992" w:type="pct"/>
            <w:tblLook w:val="04A0" w:firstRow="1" w:lastRow="0" w:firstColumn="1" w:lastColumn="0" w:noHBand="0" w:noVBand="1"/>
          </w:tblPr>
          <w:tblGrid>
            <w:gridCol w:w="1902"/>
            <w:gridCol w:w="9096"/>
          </w:tblGrid>
          <w:tr w:rsidR="00E51E14" w:rsidTr="006279A2">
            <w:trPr>
              <w:trHeight w:val="648"/>
            </w:trPr>
            <w:tc>
              <w:tcPr>
                <w:tcW w:w="1902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C4331" w:rsidRDefault="00FC4331">
                <w:pPr>
                  <w:pStyle w:val="PersonalName"/>
                </w:pPr>
              </w:p>
            </w:tc>
            <w:tc>
              <w:tcPr>
                <w:tcW w:w="909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C4331" w:rsidRDefault="000721B6">
                <w:pPr>
                  <w:pStyle w:val="PersonalName"/>
                </w:pPr>
                <w:sdt>
                  <w:sdtPr>
                    <w:id w:val="809184597"/>
                    <w:placeholder>
                      <w:docPart w:val="6798CD87BE544519912F9B31821182D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47CC5">
                      <w:rPr>
                        <w:color w:val="auto"/>
                      </w:rPr>
                      <w:t>Kyle McAuliffe</w:t>
                    </w:r>
                  </w:sdtContent>
                </w:sdt>
              </w:p>
            </w:tc>
          </w:tr>
          <w:tr w:rsidR="00E51E14" w:rsidTr="006279A2">
            <w:trPr>
              <w:trHeight w:val="144"/>
            </w:trPr>
            <w:tc>
              <w:tcPr>
                <w:tcW w:w="1902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FC4331" w:rsidRDefault="002A149F" w:rsidP="00880CF8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June 21</w:t>
                </w:r>
                <w:r w:rsidRPr="002A149F">
                  <w:rPr>
                    <w:vertAlign w:val="superscript"/>
                  </w:rPr>
                  <w:t>st</w:t>
                </w:r>
                <w:r>
                  <w:t xml:space="preserve"> 02010</w:t>
                </w:r>
              </w:p>
            </w:tc>
            <w:tc>
              <w:tcPr>
                <w:tcW w:w="9096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331" w:rsidRDefault="00FC4331" w:rsidP="006279A2">
                <w:pPr>
                  <w:ind w:left="-19"/>
                </w:pPr>
              </w:p>
            </w:tc>
          </w:tr>
          <w:tr w:rsidR="00E51E14" w:rsidTr="006279A2">
            <w:trPr>
              <w:trHeight w:val="257"/>
            </w:trPr>
            <w:tc>
              <w:tcPr>
                <w:tcW w:w="19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C4331" w:rsidRDefault="00FC4331">
                <w:pPr>
                  <w:jc w:val="center"/>
                </w:pPr>
              </w:p>
            </w:tc>
            <w:tc>
              <w:tcPr>
                <w:tcW w:w="90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C4331" w:rsidRDefault="002A149F">
                <w:pPr>
                  <w:pStyle w:val="SenderAddress"/>
                </w:pPr>
                <w:r>
                  <w:t>Huso Heights Kyodo 113, Tokyo, Setagaya-ku, Kyodo 1-36-4, Japan 156-0052</w:t>
                </w:r>
                <w:r w:rsidR="00E51E14">
                  <w:br/>
                </w:r>
                <w:r>
                  <w:t>080.4357.5953</w:t>
                </w:r>
                <w:r w:rsidR="00E51E14">
                  <w:br/>
                </w:r>
                <w:r w:rsidR="00E35307">
                  <w:t>kylemc@uliffe.com</w:t>
                </w:r>
              </w:p>
              <w:p w:rsidR="00FC4331" w:rsidRDefault="00E35307" w:rsidP="008506FF">
                <w:pPr>
                  <w:pStyle w:val="SenderAddress"/>
                  <w:spacing w:after="0"/>
                </w:pPr>
                <w:r>
                  <w:t>http://kylemca.uliffe.com</w:t>
                </w:r>
              </w:p>
            </w:tc>
          </w:tr>
        </w:tbl>
        <w:p w:rsidR="00FC4331" w:rsidRDefault="000721B6" w:rsidP="008506FF">
          <w:pPr>
            <w:spacing w:after="0"/>
          </w:pPr>
        </w:p>
      </w:sdtContent>
    </w:sdt>
    <w:tbl>
      <w:tblPr>
        <w:tblStyle w:val="TableGrid"/>
        <w:tblW w:w="4379" w:type="pct"/>
        <w:jc w:val="center"/>
        <w:tblLook w:val="04A0" w:firstRow="1" w:lastRow="0" w:firstColumn="1" w:lastColumn="0" w:noHBand="0" w:noVBand="1"/>
      </w:tblPr>
      <w:tblGrid>
        <w:gridCol w:w="1221"/>
        <w:gridCol w:w="8433"/>
      </w:tblGrid>
      <w:tr w:rsidR="00A77467" w:rsidTr="006279A2">
        <w:trPr>
          <w:trHeight w:val="288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331" w:rsidRDefault="00FC4331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4331" w:rsidRDefault="00853C15" w:rsidP="006279A2">
            <w:pPr>
              <w:pStyle w:val="Section"/>
              <w:spacing w:before="0"/>
            </w:pPr>
            <w:r>
              <w:t>Objective</w:t>
            </w:r>
          </w:p>
          <w:p w:rsidR="00FC4331" w:rsidRDefault="00E35307" w:rsidP="006279A2">
            <w:r>
              <w:t xml:space="preserve">Seeking a </w:t>
            </w:r>
            <w:r w:rsidR="003110EE">
              <w:t xml:space="preserve">challenging </w:t>
            </w:r>
            <w:r>
              <w:t xml:space="preserve">position in the area of information technology that will </w:t>
            </w:r>
            <w:r w:rsidR="003110EE">
              <w:t>permit</w:t>
            </w:r>
            <w:r>
              <w:t xml:space="preserve"> me to use my personal experience</w:t>
            </w:r>
            <w:r w:rsidR="003110EE">
              <w:t xml:space="preserve"> and creative thinking</w:t>
            </w:r>
            <w:r>
              <w:t xml:space="preserve"> to expand my professional knowledge and skill.</w:t>
            </w:r>
          </w:p>
          <w:p w:rsidR="002A149F" w:rsidRDefault="00853C15" w:rsidP="006279A2">
            <w:pPr>
              <w:pStyle w:val="Section"/>
            </w:pPr>
            <w:r>
              <w:t>Qualifications</w:t>
            </w:r>
          </w:p>
          <w:p w:rsidR="002A149F" w:rsidRDefault="002A149F" w:rsidP="006279A2">
            <w:r w:rsidRPr="002A149F">
              <w:t>Experience providing helpdesk support and configuring, implementing</w:t>
            </w:r>
            <w:r w:rsidR="003110EE">
              <w:t>, problem solving</w:t>
            </w:r>
            <w:r w:rsidR="00F849EE">
              <w:t xml:space="preserve">, </w:t>
            </w:r>
            <w:r w:rsidR="00F849EE" w:rsidRPr="002A149F">
              <w:t>and</w:t>
            </w:r>
            <w:r w:rsidRPr="002A149F">
              <w:t xml:space="preserve"> supporting multi-industry voice/data systems.</w:t>
            </w:r>
          </w:p>
          <w:p w:rsidR="00FC4331" w:rsidRDefault="00853C15" w:rsidP="006279A2">
            <w:pPr>
              <w:pStyle w:val="Section"/>
            </w:pPr>
            <w:r>
              <w:t xml:space="preserve">Professional </w:t>
            </w:r>
            <w:r w:rsidR="00E51E14">
              <w:t>experience</w:t>
            </w:r>
          </w:p>
          <w:p w:rsidR="002A149F" w:rsidRDefault="002A149F" w:rsidP="006279A2">
            <w:pPr>
              <w:pStyle w:val="Subsection"/>
            </w:pPr>
            <w:r>
              <w:t>Associate / Infrastructure Engineer | Fusion Systems Japan</w:t>
            </w:r>
          </w:p>
          <w:p w:rsidR="00683E84" w:rsidRPr="00683E84" w:rsidRDefault="00683E84" w:rsidP="00683E84">
            <w:pPr>
              <w:pStyle w:val="NoSpacing"/>
              <w:rPr>
                <w:rStyle w:val="SubtleReference"/>
              </w:rPr>
            </w:pPr>
            <w:r w:rsidRPr="00683E84">
              <w:rPr>
                <w:rStyle w:val="SubtleReference"/>
              </w:rPr>
              <w:t>Azabudai, Tokyo Japan</w:t>
            </w:r>
          </w:p>
          <w:p w:rsidR="002A149F" w:rsidRDefault="002A149F" w:rsidP="006279A2">
            <w:r>
              <w:t>January 02009 – Present</w:t>
            </w:r>
          </w:p>
          <w:p w:rsidR="002A149F" w:rsidRDefault="002A149F" w:rsidP="006279A2">
            <w:r>
              <w:t xml:space="preserve">- Enterprise Infrastructure Services (EIS) Support providing onsite and remote technical support focusing on desktop, server, network and VoIP related support. </w:t>
            </w:r>
          </w:p>
          <w:p w:rsidR="002A149F" w:rsidRDefault="002A149F" w:rsidP="006279A2">
            <w:r>
              <w:t xml:space="preserve">- Led EIS team in the site survey of a large Fast Moving Consumer Goods (FMCG) company. This included surveying, documenting and inventorying all network equipment and servers located in the 30 floor office in Kobe. </w:t>
            </w:r>
          </w:p>
          <w:p w:rsidR="002A149F" w:rsidRDefault="002A149F" w:rsidP="006279A2">
            <w:r>
              <w:t xml:space="preserve">- A key member responsible for the development, integration, and implementation of tools used in the support and maintenance of </w:t>
            </w:r>
            <w:r w:rsidR="003110EE">
              <w:t>Office in a Box (</w:t>
            </w:r>
            <w:r>
              <w:t>OIB</w:t>
            </w:r>
            <w:r w:rsidR="003110EE">
              <w:t>)</w:t>
            </w:r>
            <w:r>
              <w:t xml:space="preserve">. Recent responsibilities for the development of scripts used to automatically incorporate Asterisk (an open source IP telephony software) as an optional add-on. Also worked as a key member in the creation, troubleshooting, and support of a localized Japanese version of the management web interface.  </w:t>
            </w:r>
          </w:p>
          <w:p w:rsidR="002A149F" w:rsidRDefault="002A149F" w:rsidP="006279A2">
            <w:r>
              <w:t xml:space="preserve">- Providing Linux focused administration and support for internal projects and SMB (small to medium business) clients. </w:t>
            </w:r>
          </w:p>
          <w:p w:rsidR="00880CF8" w:rsidRDefault="002A149F" w:rsidP="006279A2">
            <w:r>
              <w:t>- Installing and troubleshooting basic infrastructure equipment such as a switches, patch panels, cabling, and IP telephony.</w:t>
            </w:r>
          </w:p>
          <w:p w:rsidR="00880CF8" w:rsidRDefault="00880CF8" w:rsidP="006279A2">
            <w:pPr>
              <w:pStyle w:val="Subsection"/>
              <w:rPr>
                <w:color w:val="auto"/>
                <w:spacing w:val="0"/>
                <w:sz w:val="23"/>
              </w:rPr>
            </w:pPr>
            <w:r w:rsidRPr="00953E85">
              <w:t>Integration Trainee (Internship) |</w:t>
            </w:r>
            <w:r>
              <w:rPr>
                <w:b w:val="0"/>
              </w:rPr>
              <w:t xml:space="preserve"> </w:t>
            </w:r>
            <w:sdt>
              <w:sdtPr>
                <w:id w:val="79467202"/>
                <w:placeholder>
                  <w:docPart w:val="B93544629AF64C9889A72A6B4676B7F8"/>
                </w:placeholder>
              </w:sdtPr>
              <w:sdtEndPr/>
              <w:sdtContent>
                <w:r>
                  <w:t>INCAT</w:t>
                </w:r>
              </w:sdtContent>
            </w:sdt>
          </w:p>
          <w:p w:rsidR="00683E84" w:rsidRPr="00683E84" w:rsidRDefault="00683E84" w:rsidP="00683E84">
            <w:pPr>
              <w:pStyle w:val="NoSpacing"/>
              <w:rPr>
                <w:rStyle w:val="SubtleReference"/>
              </w:rPr>
            </w:pPr>
            <w:r>
              <w:rPr>
                <w:rStyle w:val="SubtleReference"/>
              </w:rPr>
              <w:t>Novi, MI USA</w:t>
            </w:r>
          </w:p>
          <w:p w:rsidR="00880CF8" w:rsidRDefault="00880CF8" w:rsidP="006279A2">
            <w:pPr>
              <w:spacing w:after="200"/>
            </w:pPr>
            <w:r>
              <w:t>September 02007 – December 02007</w:t>
            </w:r>
          </w:p>
          <w:p w:rsidR="00880CF8" w:rsidRDefault="002A149F" w:rsidP="006279A2">
            <w:r w:rsidRPr="002A149F">
              <w:rPr>
                <w:rStyle w:val="SubtleReference"/>
                <w:b w:val="0"/>
                <w:i w:val="0"/>
              </w:rPr>
              <w:t>-</w:t>
            </w:r>
            <w:r>
              <w:t xml:space="preserve"> </w:t>
            </w:r>
            <w:r w:rsidR="00880CF8">
              <w:t xml:space="preserve">Knowledge of server hardware and installation </w:t>
            </w:r>
          </w:p>
          <w:p w:rsidR="00880CF8" w:rsidRDefault="002A149F" w:rsidP="006279A2">
            <w:r>
              <w:lastRenderedPageBreak/>
              <w:t xml:space="preserve">- </w:t>
            </w:r>
            <w:r w:rsidR="007D0323">
              <w:t>Experience with UNIX (Solaris), SuSE Linux Enterprise Server, and bash shell scripting</w:t>
            </w:r>
          </w:p>
          <w:p w:rsidR="00953E85" w:rsidRDefault="002A149F" w:rsidP="006279A2">
            <w:r>
              <w:t xml:space="preserve">- </w:t>
            </w:r>
            <w:r w:rsidR="007D0323">
              <w:t>Populating databases</w:t>
            </w:r>
          </w:p>
          <w:p w:rsidR="002A149F" w:rsidRDefault="002A149F" w:rsidP="006279A2">
            <w:pPr>
              <w:pStyle w:val="Subsection"/>
              <w:rPr>
                <w:color w:val="auto"/>
                <w:spacing w:val="0"/>
                <w:sz w:val="23"/>
              </w:rPr>
            </w:pPr>
            <w:r w:rsidRPr="00953E85">
              <w:t>Houseman / Unofficial IT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326177524"/>
                <w:placeholder>
                  <w:docPart w:val="F4BDB55B04124C77BE677E2B624BC229"/>
                </w:placeholder>
              </w:sdtPr>
              <w:sdtEndPr/>
              <w:sdtContent>
                <w:r>
                  <w:t>Birmingham Country Club</w:t>
                </w:r>
              </w:sdtContent>
            </w:sdt>
          </w:p>
          <w:p w:rsidR="00683E84" w:rsidRPr="00683E84" w:rsidRDefault="00683E84" w:rsidP="00683E84">
            <w:pPr>
              <w:pStyle w:val="CompanyName"/>
              <w:rPr>
                <w:rStyle w:val="SubtleReference"/>
                <w:b/>
              </w:rPr>
            </w:pPr>
            <w:r w:rsidRPr="00683E84">
              <w:rPr>
                <w:rStyle w:val="SubtleReference"/>
                <w:b/>
              </w:rPr>
              <w:t>Birmingham, MI USA</w:t>
            </w:r>
          </w:p>
          <w:p w:rsidR="002A149F" w:rsidRDefault="002A149F" w:rsidP="006279A2">
            <w:pPr>
              <w:spacing w:after="200"/>
            </w:pPr>
            <w:r>
              <w:t>June 02003 – December 02009</w:t>
            </w:r>
          </w:p>
          <w:p w:rsidR="002A149F" w:rsidRDefault="002A149F" w:rsidP="006279A2">
            <w:r w:rsidRPr="002A149F">
              <w:rPr>
                <w:rStyle w:val="SubtleReference"/>
                <w:b w:val="0"/>
                <w:i w:val="0"/>
              </w:rPr>
              <w:t>-</w:t>
            </w:r>
            <w:r>
              <w:t xml:space="preserve"> Ability to perform multiple roles in a team environment</w:t>
            </w:r>
          </w:p>
          <w:p w:rsidR="002A149F" w:rsidRDefault="002A149F" w:rsidP="006279A2">
            <w:r>
              <w:t>- Leadership (supervised four employees)</w:t>
            </w:r>
          </w:p>
          <w:p w:rsidR="002A149F" w:rsidRDefault="002A149F" w:rsidP="006279A2">
            <w:r>
              <w:t>- Communication skills</w:t>
            </w:r>
          </w:p>
          <w:p w:rsidR="002A149F" w:rsidRDefault="002A149F" w:rsidP="006279A2">
            <w:r>
              <w:t>- Decision making related to technology purchases</w:t>
            </w:r>
          </w:p>
          <w:p w:rsidR="00683E84" w:rsidRDefault="00683E84" w:rsidP="00683E84">
            <w:pPr>
              <w:pStyle w:val="Section"/>
            </w:pPr>
            <w:r>
              <w:t xml:space="preserve">Technical </w:t>
            </w:r>
            <w:r w:rsidR="00937F08">
              <w:t xml:space="preserve">Expertise </w:t>
            </w:r>
          </w:p>
          <w:p w:rsidR="00683E84" w:rsidRDefault="00683E84" w:rsidP="00683E84">
            <w:pPr>
              <w:pStyle w:val="Subsection"/>
            </w:pPr>
            <w:r>
              <w:t>Platforms</w:t>
            </w:r>
          </w:p>
          <w:p w:rsidR="00683E84" w:rsidRDefault="00683E84" w:rsidP="00683E84">
            <w:pPr>
              <w:pStyle w:val="NoSpacing"/>
              <w:numPr>
                <w:ilvl w:val="0"/>
                <w:numId w:val="33"/>
              </w:numPr>
            </w:pPr>
            <w:r>
              <w:t>Microsoft Windows XP / 7 (13 years)</w:t>
            </w:r>
          </w:p>
          <w:p w:rsidR="00683E84" w:rsidRDefault="00683E84" w:rsidP="00683E84">
            <w:pPr>
              <w:pStyle w:val="NoSpacing"/>
              <w:numPr>
                <w:ilvl w:val="0"/>
                <w:numId w:val="33"/>
              </w:numPr>
            </w:pPr>
            <w:r>
              <w:t>Linux(SuSE, CentOS, Ubuntu) (4 years)</w:t>
            </w:r>
          </w:p>
          <w:p w:rsidR="00937F08" w:rsidRDefault="00937F08" w:rsidP="00683E84">
            <w:pPr>
              <w:pStyle w:val="NoSpacing"/>
              <w:numPr>
                <w:ilvl w:val="0"/>
                <w:numId w:val="33"/>
              </w:numPr>
            </w:pPr>
            <w:r>
              <w:t>VMware</w:t>
            </w:r>
            <w:r w:rsidR="00683E84">
              <w:t xml:space="preserve"> ESX (2 years)</w:t>
            </w:r>
          </w:p>
          <w:p w:rsidR="00683E84" w:rsidRDefault="00683E84" w:rsidP="00683E84">
            <w:pPr>
              <w:pStyle w:val="Subsection"/>
            </w:pPr>
            <w:r>
              <w:t>Networking</w:t>
            </w:r>
          </w:p>
          <w:p w:rsidR="00683E84" w:rsidRDefault="00683E84" w:rsidP="00683E84">
            <w:pPr>
              <w:pStyle w:val="NoSpacing"/>
              <w:numPr>
                <w:ilvl w:val="0"/>
                <w:numId w:val="33"/>
              </w:numPr>
            </w:pPr>
            <w:r>
              <w:t>Asterisk PBX (2 years)</w:t>
            </w:r>
          </w:p>
          <w:p w:rsidR="00937F08" w:rsidRDefault="00683E84" w:rsidP="00683E84">
            <w:pPr>
              <w:pStyle w:val="NoSpacing"/>
              <w:numPr>
                <w:ilvl w:val="0"/>
                <w:numId w:val="33"/>
              </w:numPr>
            </w:pPr>
            <w:r>
              <w:t>Polycom and Linksys phones (2 years)</w:t>
            </w:r>
          </w:p>
          <w:p w:rsidR="00683E84" w:rsidRDefault="00683E84" w:rsidP="00683E84">
            <w:pPr>
              <w:pStyle w:val="Subsection"/>
            </w:pPr>
            <w:r>
              <w:t>Hardware</w:t>
            </w:r>
          </w:p>
          <w:p w:rsidR="00937F08" w:rsidRDefault="00937F08" w:rsidP="00683E84">
            <w:pPr>
              <w:pStyle w:val="NoSpacing"/>
              <w:numPr>
                <w:ilvl w:val="0"/>
                <w:numId w:val="33"/>
              </w:numPr>
            </w:pPr>
            <w:r>
              <w:t>Enterprise grade Server and Client Hardware</w:t>
            </w:r>
            <w:r w:rsidR="00683E84">
              <w:t xml:space="preserve"> (3 years)</w:t>
            </w:r>
          </w:p>
          <w:p w:rsidR="00683E84" w:rsidRDefault="00683E84" w:rsidP="00683E84">
            <w:pPr>
              <w:pStyle w:val="Subsection"/>
            </w:pPr>
            <w:r>
              <w:t>Languages</w:t>
            </w:r>
          </w:p>
          <w:p w:rsidR="00937F08" w:rsidRDefault="00937F08" w:rsidP="00683E84">
            <w:pPr>
              <w:pStyle w:val="NoSpacing"/>
              <w:numPr>
                <w:ilvl w:val="0"/>
                <w:numId w:val="33"/>
              </w:numPr>
            </w:pPr>
            <w:r>
              <w:t>Bash</w:t>
            </w:r>
            <w:r w:rsidR="00683E84">
              <w:t xml:space="preserve"> (4 years)</w:t>
            </w:r>
          </w:p>
          <w:p w:rsidR="00683E84" w:rsidRDefault="00683E84" w:rsidP="00683E84">
            <w:pPr>
              <w:pStyle w:val="Subsection"/>
            </w:pPr>
            <w:r>
              <w:t>Expert Skills</w:t>
            </w:r>
          </w:p>
          <w:p w:rsidR="00683E84" w:rsidRDefault="00937F08" w:rsidP="00683E84">
            <w:pPr>
              <w:pStyle w:val="NoSpacing"/>
              <w:numPr>
                <w:ilvl w:val="0"/>
                <w:numId w:val="33"/>
              </w:numPr>
            </w:pPr>
            <w:r>
              <w:t>Asterisk PBX</w:t>
            </w:r>
            <w:r w:rsidR="00683E84">
              <w:t xml:space="preserve"> (2 Years)</w:t>
            </w:r>
          </w:p>
          <w:p w:rsidR="00937F08" w:rsidRDefault="00937F08" w:rsidP="00683E84">
            <w:pPr>
              <w:pStyle w:val="NoSpacing"/>
              <w:numPr>
                <w:ilvl w:val="0"/>
                <w:numId w:val="33"/>
              </w:numPr>
            </w:pPr>
            <w:r>
              <w:t>Helpdesk Support</w:t>
            </w:r>
            <w:r w:rsidR="00683E84">
              <w:t xml:space="preserve"> (3 Years)</w:t>
            </w:r>
          </w:p>
          <w:p w:rsidR="00937F08" w:rsidRDefault="00937F08" w:rsidP="00937F08">
            <w:pPr>
              <w:pStyle w:val="Section"/>
            </w:pPr>
            <w:r>
              <w:t>Certifications</w:t>
            </w:r>
          </w:p>
          <w:p w:rsidR="00937F08" w:rsidRDefault="00937F08" w:rsidP="00937F08">
            <w:pPr>
              <w:pStyle w:val="NoSpacing"/>
            </w:pPr>
            <w:r>
              <w:t>Virtual Iron Partner Technical Training                         03/02009</w:t>
            </w:r>
          </w:p>
          <w:p w:rsidR="00937F08" w:rsidRDefault="00937F08" w:rsidP="00937F08">
            <w:pPr>
              <w:pStyle w:val="NoSpacing"/>
            </w:pPr>
            <w:r>
              <w:t>Norton ACE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10/02009</w:t>
            </w:r>
          </w:p>
          <w:p w:rsidR="002A149F" w:rsidRDefault="002A149F" w:rsidP="006279A2">
            <w:pPr>
              <w:pStyle w:val="Section"/>
            </w:pPr>
            <w:r>
              <w:t>Education</w:t>
            </w:r>
          </w:p>
          <w:p w:rsidR="002A149F" w:rsidRDefault="002A149F" w:rsidP="006279A2">
            <w:pPr>
              <w:pStyle w:val="Subsection"/>
            </w:pPr>
            <w:r>
              <w:t>University of Phoenix</w:t>
            </w:r>
          </w:p>
          <w:p w:rsidR="00937F08" w:rsidRPr="00937F08" w:rsidRDefault="00937F08" w:rsidP="00937F08">
            <w:pPr>
              <w:pStyle w:val="NoSpacing"/>
              <w:rPr>
                <w:rStyle w:val="SubtleReference"/>
              </w:rPr>
            </w:pPr>
            <w:r>
              <w:rPr>
                <w:rStyle w:val="SubtleReference"/>
              </w:rPr>
              <w:t>Southfield, MI USA</w:t>
            </w:r>
          </w:p>
          <w:p w:rsidR="002A149F" w:rsidRDefault="002A149F" w:rsidP="00937F08">
            <w:pPr>
              <w:pStyle w:val="NoSpacing"/>
            </w:pPr>
            <w:r>
              <w:t>June 13</w:t>
            </w:r>
            <w:r w:rsidRPr="00E35307">
              <w:rPr>
                <w:vertAlign w:val="superscript"/>
              </w:rPr>
              <w:t>th</w:t>
            </w:r>
            <w:r>
              <w:t>, 02008</w:t>
            </w:r>
          </w:p>
          <w:p w:rsidR="002A149F" w:rsidRDefault="002A149F" w:rsidP="00937F08">
            <w:pPr>
              <w:pStyle w:val="NoSpacing"/>
            </w:pPr>
            <w:r>
              <w:t>Bachelors of Science – Information Technology</w:t>
            </w:r>
          </w:p>
          <w:p w:rsidR="002A149F" w:rsidRDefault="002A149F" w:rsidP="00937F08">
            <w:pPr>
              <w:pStyle w:val="NoSpacing"/>
            </w:pPr>
            <w:r>
              <w:t xml:space="preserve">GPA – 3.53 </w:t>
            </w:r>
          </w:p>
        </w:tc>
      </w:tr>
    </w:tbl>
    <w:p w:rsidR="00FC4331" w:rsidRDefault="00FC4331">
      <w:pPr>
        <w:spacing w:after="200" w:line="276" w:lineRule="auto"/>
      </w:pPr>
    </w:p>
    <w:sectPr w:rsidR="00FC4331" w:rsidSect="002A149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0721B6" w:rsidRDefault="000721B6">
      <w:pPr>
        <w:spacing w:after="0" w:line="240" w:lineRule="auto"/>
      </w:pPr>
      <w:r>
        <w:separator/>
      </w:r>
    </w:p>
    <w:p w:rsidR="000721B6" w:rsidRDefault="000721B6"/>
    <w:p w:rsidR="000721B6" w:rsidRDefault="000721B6"/>
    <w:p w:rsidR="000721B6" w:rsidRDefault="000721B6"/>
    <w:p w:rsidR="000721B6" w:rsidRDefault="000721B6"/>
  </w:endnote>
  <w:endnote w:type="continuationSeparator" w:id="0">
    <w:p w:rsidR="000721B6" w:rsidRDefault="000721B6">
      <w:pPr>
        <w:spacing w:after="0" w:line="240" w:lineRule="auto"/>
      </w:pPr>
      <w:r>
        <w:continuationSeparator/>
      </w:r>
    </w:p>
    <w:p w:rsidR="000721B6" w:rsidRDefault="000721B6"/>
    <w:p w:rsidR="000721B6" w:rsidRDefault="000721B6"/>
    <w:p w:rsidR="000721B6" w:rsidRDefault="000721B6"/>
    <w:p w:rsidR="000721B6" w:rsidRDefault="00072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FC4331" w:rsidRDefault="00FC4331"/>
  <w:p w:rsidR="00FC4331" w:rsidRDefault="00E51E14">
    <w:pPr>
      <w:pStyle w:val="FooterEven"/>
    </w:pPr>
    <w:r>
      <w:t xml:space="preserve">Page </w:t>
    </w:r>
    <w:r w:rsidR="00593622">
      <w:fldChar w:fldCharType="begin"/>
    </w:r>
    <w:r w:rsidR="00593622">
      <w:instrText xml:space="preserve"> PAGE   \* MERGEFORMAT </w:instrText>
    </w:r>
    <w:r w:rsidR="00593622">
      <w:fldChar w:fldCharType="separate"/>
    </w:r>
    <w:r>
      <w:rPr>
        <w:noProof/>
        <w:sz w:val="24"/>
        <w:szCs w:val="24"/>
      </w:rPr>
      <w:t>2</w:t>
    </w:r>
    <w:r w:rsidR="00593622">
      <w:rPr>
        <w:noProof/>
        <w:sz w:val="24"/>
        <w:szCs w:val="24"/>
      </w:rPr>
      <w:fldChar w:fldCharType="end"/>
    </w:r>
  </w:p>
  <w:p w:rsidR="00FC4331" w:rsidRDefault="00FC4331">
    <w:pPr>
      <w:pStyle w:val="Footer"/>
    </w:pPr>
  </w:p>
  <w:p w:rsidR="00593622" w:rsidRDefault="00593622"/>
  <w:p w:rsidR="00593622" w:rsidRDefault="00593622"/>
  <w:p w:rsidR="00593622" w:rsidRDefault="00593622"/>
  <w:p w:rsidR="00593622" w:rsidRDefault="00593622"/>
</w:ftr>
</file>

<file path=word/footer2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FC4331" w:rsidRDefault="00953E85" w:rsidP="00953E85">
    <w:pPr>
      <w:jc w:val="center"/>
    </w:pPr>
    <w:r w:rsidRPr="002C0387">
      <w:rPr>
        <w:sz w:val="24"/>
        <w:szCs w:val="24"/>
      </w:rPr>
      <w:t>References and transcripts are available on request.</w:t>
    </w:r>
  </w:p>
  <w:p w:rsidR="00593622" w:rsidRDefault="00E51E14" w:rsidP="002A149F">
    <w:pPr>
      <w:pStyle w:val="FooterOdd"/>
    </w:pPr>
    <w:r>
      <w:t xml:space="preserve">Page </w:t>
    </w:r>
    <w:r w:rsidR="00593622">
      <w:fldChar w:fldCharType="begin"/>
    </w:r>
    <w:r w:rsidR="00593622">
      <w:instrText xml:space="preserve"> PAGE   \* MERGEFORMAT </w:instrText>
    </w:r>
    <w:r w:rsidR="00593622">
      <w:fldChar w:fldCharType="separate"/>
    </w:r>
    <w:r w:rsidR="002C5B9E" w:rsidRPr="002C5B9E">
      <w:rPr>
        <w:noProof/>
        <w:sz w:val="24"/>
        <w:szCs w:val="24"/>
      </w:rPr>
      <w:t>2</w:t>
    </w:r>
    <w:r w:rsidR="00593622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2A149F" w:rsidRDefault="00E47CC5" w:rsidP="00E47CC5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49EE" w:rsidRPr="00F849EE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0721B6" w:rsidRDefault="000721B6">
      <w:pPr>
        <w:spacing w:after="0" w:line="240" w:lineRule="auto"/>
      </w:pPr>
      <w:r>
        <w:separator/>
      </w:r>
    </w:p>
    <w:p w:rsidR="000721B6" w:rsidRDefault="000721B6"/>
    <w:p w:rsidR="000721B6" w:rsidRDefault="000721B6"/>
    <w:p w:rsidR="000721B6" w:rsidRDefault="000721B6"/>
    <w:p w:rsidR="000721B6" w:rsidRDefault="000721B6"/>
  </w:footnote>
  <w:footnote w:type="continuationSeparator" w:id="0">
    <w:p w:rsidR="000721B6" w:rsidRDefault="000721B6">
      <w:pPr>
        <w:spacing w:after="0" w:line="240" w:lineRule="auto"/>
      </w:pPr>
      <w:r>
        <w:continuationSeparator/>
      </w:r>
    </w:p>
    <w:p w:rsidR="000721B6" w:rsidRDefault="000721B6"/>
    <w:p w:rsidR="000721B6" w:rsidRDefault="000721B6"/>
    <w:p w:rsidR="000721B6" w:rsidRDefault="000721B6"/>
    <w:p w:rsidR="000721B6" w:rsidRDefault="000721B6"/>
  </w:footnote>
</w:footnotes>
</file>

<file path=word/header1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sdt>
    <w:sdtPr>
      <w:id w:val="5327404"/>
      <w:placeholder>
        <w:docPart w:val="C5FC484471B340C7A4D26A4E1FB2453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C4331" w:rsidRDefault="00E35307">
        <w:pPr>
          <w:pStyle w:val="HeaderEven"/>
        </w:pPr>
        <w:r>
          <w:t>Kyle McAuliffe</w:t>
        </w:r>
      </w:p>
    </w:sdtContent>
  </w:sdt>
  <w:p w:rsidR="00FC4331" w:rsidRDefault="00FC4331">
    <w:pPr>
      <w:pStyle w:val="Header"/>
    </w:pPr>
  </w:p>
  <w:p w:rsidR="00593622" w:rsidRDefault="00593622"/>
  <w:p w:rsidR="00593622" w:rsidRDefault="00593622"/>
  <w:p w:rsidR="00593622" w:rsidRDefault="00593622"/>
  <w:p w:rsidR="00593622" w:rsidRDefault="00593622"/>
</w:hdr>
</file>

<file path=word/header2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sdt>
    <w:sdtPr>
      <w:alias w:val="Author"/>
      <w:id w:val="5384246"/>
      <w:placeholder>
        <w:docPart w:val="7737B96204ED4EE8B4A97FAB5D1C64B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93622" w:rsidRDefault="00E35307" w:rsidP="002A149F">
        <w:pPr>
          <w:pStyle w:val="HeaderOdd"/>
        </w:pPr>
        <w:r>
          <w:t>Kyle McAuliffe</w:t>
        </w:r>
      </w:p>
    </w:sdtContent>
  </w:sdt>
</w:hdr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325097"/>
    <w:multiLevelType w:val="hybridMultilevel"/>
    <w:tmpl w:val="86747202"/>
    <w:lvl w:ilvl="0" w:tplc="07268DEE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44E"/>
    <w:multiLevelType w:val="hybridMultilevel"/>
    <w:tmpl w:val="1960E280"/>
    <w:lvl w:ilvl="0" w:tplc="129EA33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6CF5"/>
    <w:multiLevelType w:val="hybridMultilevel"/>
    <w:tmpl w:val="B77470FA"/>
    <w:lvl w:ilvl="0" w:tplc="7CAAFD58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6E476CC"/>
    <w:multiLevelType w:val="hybridMultilevel"/>
    <w:tmpl w:val="E4ECED22"/>
    <w:lvl w:ilvl="0" w:tplc="70F0247A">
      <w:numFmt w:val="bullet"/>
      <w:lvlText w:val="-"/>
      <w:lvlJc w:val="left"/>
      <w:pPr>
        <w:ind w:left="54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0"/>
  </w:num>
  <w:num w:numId="21">
    <w:abstractNumId w:val="9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10"/>
  </w:num>
  <w:num w:numId="28">
    <w:abstractNumId w:val="11"/>
  </w:num>
  <w:num w:numId="29">
    <w:abstractNumId w:val="5"/>
  </w:num>
  <w:num w:numId="30">
    <w:abstractNumId w:val="7"/>
  </w:num>
  <w:num w:numId="31">
    <w:abstractNumId w:val="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8"/>
    <w:rsid w:val="000721B6"/>
    <w:rsid w:val="001611AB"/>
    <w:rsid w:val="002A149F"/>
    <w:rsid w:val="002C5B9E"/>
    <w:rsid w:val="003110EE"/>
    <w:rsid w:val="003E5B45"/>
    <w:rsid w:val="00593622"/>
    <w:rsid w:val="006279A2"/>
    <w:rsid w:val="006350C1"/>
    <w:rsid w:val="00654B19"/>
    <w:rsid w:val="00683E84"/>
    <w:rsid w:val="007832C4"/>
    <w:rsid w:val="007D0323"/>
    <w:rsid w:val="008506FF"/>
    <w:rsid w:val="00853C15"/>
    <w:rsid w:val="00880CF8"/>
    <w:rsid w:val="00937F08"/>
    <w:rsid w:val="00953E85"/>
    <w:rsid w:val="009745F8"/>
    <w:rsid w:val="009A334D"/>
    <w:rsid w:val="00A77467"/>
    <w:rsid w:val="00AD540E"/>
    <w:rsid w:val="00B14838"/>
    <w:rsid w:val="00C8102C"/>
    <w:rsid w:val="00E35307"/>
    <w:rsid w:val="00E47CC5"/>
    <w:rsid w:val="00E51E14"/>
    <w:rsid w:val="00F6737C"/>
    <w:rsid w:val="00F849E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6D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5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FD3E4" w:themeColor="accent1" w:themeTint="99"/>
        <w:bottom w:val="single" w:sz="24" w:space="10" w:color="BF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5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FD3E4" w:themeColor="accent1" w:themeTint="99"/>
        <w:bottom w:val="single" w:sz="24" w:space="10" w:color="BF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6/relationships/stylesWitht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yle%20Alden%20McAuliffe\Application%20Data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Parts>
    <w:docPart>
      <w:docPartPr>
        <w:name w:val="928DAC030538478D8651FE89ED4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0463-5F9F-4EA1-9A93-429DB368EA8B}"/>
      </w:docPartPr>
      <w:docPartBody>
        <w:p w:rsidR="00DE2937" w:rsidRDefault="00185F40">
          <w:pPr>
            <w:pStyle w:val="928DAC030538478D8651FE89ED4F95D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798CD87BE544519912F9B318211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688A-859A-4788-A816-F20516D81524}"/>
      </w:docPartPr>
      <w:docPartBody>
        <w:p w:rsidR="00DE2937" w:rsidRDefault="00185F40">
          <w:pPr>
            <w:pStyle w:val="6798CD87BE544519912F9B31821182DC"/>
          </w:pPr>
          <w:r>
            <w:t>[Type your name]</w:t>
          </w:r>
        </w:p>
      </w:docPartBody>
    </w:docPart>
    <w:docPart>
      <w:docPartPr>
        <w:name w:val="C5FC484471B340C7A4D26A4E1FB2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8234-BE07-42CD-A4FC-16E04602CE18}"/>
      </w:docPartPr>
      <w:docPartBody>
        <w:p w:rsidR="00DE2937" w:rsidRDefault="00185F40">
          <w:pPr>
            <w:pStyle w:val="C5FC484471B340C7A4D26A4E1FB24534"/>
          </w:pPr>
          <w:r>
            <w:t>[Type the author name]</w:t>
          </w:r>
        </w:p>
      </w:docPartBody>
    </w:docPart>
    <w:docPart>
      <w:docPartPr>
        <w:name w:val="7737B96204ED4EE8B4A97FAB5D1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DFCA-2559-464E-9824-31937F84B2F5}"/>
      </w:docPartPr>
      <w:docPartBody>
        <w:p w:rsidR="00DE2937" w:rsidRDefault="00185F40">
          <w:pPr>
            <w:pStyle w:val="7737B96204ED4EE8B4A97FAB5D1C64B6"/>
          </w:pPr>
          <w:r>
            <w:t>[Type the author name]</w:t>
          </w:r>
        </w:p>
      </w:docPartBody>
    </w:docPart>
    <w:docPart>
      <w:docPartPr>
        <w:name w:val="B93544629AF64C9889A72A6B4676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5965-F1E1-4C6C-B804-B433635C200E}"/>
      </w:docPartPr>
      <w:docPartBody>
        <w:p w:rsidR="00DE2937" w:rsidRDefault="00C843FC" w:rsidP="00C843FC">
          <w:pPr>
            <w:pStyle w:val="B93544629AF64C9889A72A6B4676B7F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F4BDB55B04124C77BE677E2B624B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C29F-BCCF-48C5-AEA3-4163B0567D0A}"/>
      </w:docPartPr>
      <w:docPartBody>
        <w:p w:rsidR="00930B04" w:rsidRDefault="00930B04" w:rsidP="00930B04">
          <w:pPr>
            <w:pStyle w:val="F4BDB55B04124C77BE677E2B624BC229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C843FC"/>
    <w:rsid w:val="00185F40"/>
    <w:rsid w:val="001A48AC"/>
    <w:rsid w:val="00452CCE"/>
    <w:rsid w:val="00930B04"/>
    <w:rsid w:val="00A47B36"/>
    <w:rsid w:val="00C843FC"/>
    <w:rsid w:val="00D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A7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E2937"/>
    <w:rPr>
      <w:color w:val="808080"/>
    </w:rPr>
  </w:style>
  <w:style w:type="paragraph" w:customStyle="1" w:styleId="928DAC030538478D8651FE89ED4F95D8">
    <w:name w:val="928DAC030538478D8651FE89ED4F95D8"/>
    <w:rsid w:val="00DE2937"/>
  </w:style>
  <w:style w:type="paragraph" w:customStyle="1" w:styleId="6798CD87BE544519912F9B31821182DC">
    <w:name w:val="6798CD87BE544519912F9B31821182DC"/>
    <w:rsid w:val="00DE2937"/>
  </w:style>
  <w:style w:type="paragraph" w:customStyle="1" w:styleId="EB0A2E67FB984950ADB60BBF36EE63CE">
    <w:name w:val="EB0A2E67FB984950ADB60BBF36EE63CE"/>
    <w:rsid w:val="00DE2937"/>
  </w:style>
  <w:style w:type="paragraph" w:customStyle="1" w:styleId="72CECB365C23492580AC776FA4E79A12">
    <w:name w:val="72CECB365C23492580AC776FA4E79A12"/>
    <w:rsid w:val="00DE2937"/>
  </w:style>
  <w:style w:type="paragraph" w:customStyle="1" w:styleId="EF83F87A19DD4D10A5A5DF69BBC4C70B">
    <w:name w:val="EF83F87A19DD4D10A5A5DF69BBC4C70B"/>
    <w:rsid w:val="00DE2937"/>
  </w:style>
  <w:style w:type="paragraph" w:customStyle="1" w:styleId="4AB0C43578A84CF5A6C6474D87ED43D1">
    <w:name w:val="4AB0C43578A84CF5A6C6474D87ED43D1"/>
    <w:rsid w:val="00DE2937"/>
  </w:style>
  <w:style w:type="paragraph" w:customStyle="1" w:styleId="DCFC2A66DD1143A086BA22737DAB5568">
    <w:name w:val="DCFC2A66DD1143A086BA22737DAB5568"/>
    <w:rsid w:val="00DE2937"/>
  </w:style>
  <w:style w:type="paragraph" w:customStyle="1" w:styleId="E9CEFE38C8374CF39BE2ED8C92D5147A">
    <w:name w:val="E9CEFE38C8374CF39BE2ED8C92D5147A"/>
    <w:rsid w:val="00DE2937"/>
  </w:style>
  <w:style w:type="paragraph" w:customStyle="1" w:styleId="E5D01FC461F3458181BCC8707E979728">
    <w:name w:val="E5D01FC461F3458181BCC8707E979728"/>
    <w:rsid w:val="00DE2937"/>
  </w:style>
  <w:style w:type="paragraph" w:customStyle="1" w:styleId="2D4EF77EE03342DD8D2F019C124386A5">
    <w:name w:val="2D4EF77EE03342DD8D2F019C124386A5"/>
    <w:rsid w:val="00DE2937"/>
  </w:style>
  <w:style w:type="paragraph" w:customStyle="1" w:styleId="92CAC3BE63754B5581A1ADA9304EF86F">
    <w:name w:val="92CAC3BE63754B5581A1ADA9304EF86F"/>
    <w:rsid w:val="00DE2937"/>
  </w:style>
  <w:style w:type="paragraph" w:customStyle="1" w:styleId="F1716773C0A64BAAADCD41A80347C747">
    <w:name w:val="F1716773C0A64BAAADCD41A80347C747"/>
    <w:rsid w:val="00DE2937"/>
  </w:style>
  <w:style w:type="character" w:customStyle="1" w:styleId="subsectiondatechar">
    <w:name w:val="subsectiondatechar"/>
    <w:basedOn w:val="DefaultParagraphFont"/>
    <w:rsid w:val="00930B04"/>
  </w:style>
  <w:style w:type="paragraph" w:customStyle="1" w:styleId="B5A4C3C7F8E04FD982976F9B3238245E">
    <w:name w:val="B5A4C3C7F8E04FD982976F9B3238245E"/>
    <w:rsid w:val="00DE2937"/>
  </w:style>
  <w:style w:type="paragraph" w:customStyle="1" w:styleId="6C2216D99E6847B08C592D65B6BCFD9A">
    <w:name w:val="6C2216D99E6847B08C592D65B6BCFD9A"/>
    <w:rsid w:val="00DE2937"/>
  </w:style>
  <w:style w:type="paragraph" w:customStyle="1" w:styleId="D45388C9A1014303BE47B1AE97C83576">
    <w:name w:val="D45388C9A1014303BE47B1AE97C83576"/>
    <w:rsid w:val="00DE2937"/>
  </w:style>
  <w:style w:type="paragraph" w:customStyle="1" w:styleId="BB69A4E45C154088AAC501475390C522">
    <w:name w:val="BB69A4E45C154088AAC501475390C522"/>
    <w:rsid w:val="00DE2937"/>
  </w:style>
  <w:style w:type="paragraph" w:customStyle="1" w:styleId="4B193A9E1A864267A97B64A0D2E4D366">
    <w:name w:val="4B193A9E1A864267A97B64A0D2E4D366"/>
    <w:rsid w:val="00DE2937"/>
  </w:style>
  <w:style w:type="paragraph" w:customStyle="1" w:styleId="C5FC484471B340C7A4D26A4E1FB24534">
    <w:name w:val="C5FC484471B340C7A4D26A4E1FB24534"/>
    <w:rsid w:val="00DE2937"/>
  </w:style>
  <w:style w:type="paragraph" w:customStyle="1" w:styleId="7737B96204ED4EE8B4A97FAB5D1C64B6">
    <w:name w:val="7737B96204ED4EE8B4A97FAB5D1C64B6"/>
    <w:rsid w:val="00DE2937"/>
  </w:style>
  <w:style w:type="paragraph" w:customStyle="1" w:styleId="C17C8EB39838448AA38893BF0C6812AA">
    <w:name w:val="C17C8EB39838448AA38893BF0C6812AA"/>
    <w:rsid w:val="00C843FC"/>
  </w:style>
  <w:style w:type="paragraph" w:customStyle="1" w:styleId="F741F1CE66C94C1DAAF315C19CFFDCFF">
    <w:name w:val="F741F1CE66C94C1DAAF315C19CFFDCFF"/>
    <w:rsid w:val="00C843FC"/>
  </w:style>
  <w:style w:type="paragraph" w:customStyle="1" w:styleId="B93544629AF64C9889A72A6B4676B7F8">
    <w:name w:val="B93544629AF64C9889A72A6B4676B7F8"/>
    <w:rsid w:val="00C843FC"/>
  </w:style>
  <w:style w:type="paragraph" w:customStyle="1" w:styleId="F4BDB55B04124C77BE677E2B624BC229">
    <w:name w:val="F4BDB55B04124C77BE677E2B624BC229"/>
    <w:rsid w:val="00930B04"/>
  </w:style>
  <w:style w:type="paragraph" w:customStyle="1" w:styleId="1D6FBD07B6A3492D9BD1A3C98D0ACB62">
    <w:name w:val="1D6FBD07B6A3492D9BD1A3C98D0ACB62"/>
    <w:rsid w:val="00A47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775F55" mc:Ignorable=""/>
      </a:dk2>
      <a:lt2>
        <a:srgbClr xmlns:mc="http://schemas.openxmlformats.org/markup-compatibility/2006" xmlns:a14="http://schemas.microsoft.com/office/drawing/2007/7/7/main" val="EBDDC3" mc:Ignorable=""/>
      </a:lt2>
      <a:accent1>
        <a:srgbClr xmlns:mc="http://schemas.openxmlformats.org/markup-compatibility/2006" xmlns:a14="http://schemas.microsoft.com/office/drawing/2007/7/7/main" val="94B6D2" mc:Ignorable=""/>
      </a:accent1>
      <a:accent2>
        <a:srgbClr xmlns:mc="http://schemas.openxmlformats.org/markup-compatibility/2006" xmlns:a14="http://schemas.microsoft.com/office/drawing/2007/7/7/main" val="DD8047" mc:Ignorable=""/>
      </a:accent2>
      <a:accent3>
        <a:srgbClr xmlns:mc="http://schemas.openxmlformats.org/markup-compatibility/2006" xmlns:a14="http://schemas.microsoft.com/office/drawing/2007/7/7/main" val="A5AB81" mc:Ignorable=""/>
      </a:accent3>
      <a:accent4>
        <a:srgbClr xmlns:mc="http://schemas.openxmlformats.org/markup-compatibility/2006" xmlns:a14="http://schemas.microsoft.com/office/drawing/2007/7/7/main" val="D8B25C" mc:Ignorable=""/>
      </a:accent4>
      <a:accent5>
        <a:srgbClr xmlns:mc="http://schemas.openxmlformats.org/markup-compatibility/2006" xmlns:a14="http://schemas.microsoft.com/office/drawing/2007/7/7/main" val="7BA79D" mc:Ignorable=""/>
      </a:accent5>
      <a:accent6>
        <a:srgbClr xmlns:mc="http://schemas.openxmlformats.org/markup-compatibility/2006" xmlns:a14="http://schemas.microsoft.com/office/drawing/2007/7/7/main" val="968C8C" mc:Ignorable=""/>
      </a:accent6>
      <a:hlink>
        <a:srgbClr xmlns:mc="http://schemas.openxmlformats.org/markup-compatibility/2006" xmlns:a14="http://schemas.microsoft.com/office/drawing/2007/7/7/main" val="F7B615" mc:Ignorable=""/>
      </a:hlink>
      <a:folHlink>
        <a:srgbClr xmlns:mc="http://schemas.openxmlformats.org/markup-compatibility/2006" xmlns:a14="http://schemas.microsoft.com/office/drawing/2007/7/7/main" val="704404" mc:Ignorable="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xmlns:mc="http://schemas.openxmlformats.org/markup-compatibility/2006" xmlns:a14="http://schemas.microsoft.com/office/drawing/2007/7/7/main" val="000000" mc:Ignorable="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xmlns:mc="http://schemas.openxmlformats.org/markup-compatibility/2006" xmlns:a14="http://schemas.microsoft.com/office/drawing/2007/7/7/main" val="000000" mc:Ignorable="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2010-06-21T12:30:00Z</outs:dateTime>
      <outs:isPinned>true</outs:isPinned>
    </outs:relatedDate>
    <outs:relatedDate>
      <outs:type>2</outs:type>
      <outs:displayName>Created</outs:displayName>
      <outs:dateTime>2008-09-05T17:23:00Z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Kyle McAuliffe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Kyle McAuliffe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>true</outs:corruptMetadataWasLost>
</outs:outSpaceDat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2317-10BC-465B-A357-5D9377C81E3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B554F85-C295-47B0-A24A-0854F205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McAuliffe</dc:creator>
  <cp:keywords/>
  <dc:description/>
  <cp:lastModifiedBy>Kyle McAuliffe</cp:lastModifiedBy>
  <cp:revision>8</cp:revision>
  <dcterms:created xsi:type="dcterms:W3CDTF">2008-09-05T17:23:00Z</dcterms:created>
  <dcterms:modified xsi:type="dcterms:W3CDTF">2010-06-22T13:17:00Z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TC101927461033</vt:lpwstr>
  </property>
</Properties>
</file>